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34C" w:rsidRPr="006D034C" w:rsidRDefault="006D034C" w:rsidP="006D034C">
      <w:pPr>
        <w:rPr>
          <w:b/>
        </w:rPr>
      </w:pPr>
      <w:r>
        <w:t xml:space="preserve">Please complete the table below and send an email entitled </w:t>
      </w:r>
      <w:r w:rsidRPr="006D034C">
        <w:rPr>
          <w:b/>
        </w:rPr>
        <w:t xml:space="preserve">FOA Careers Lead: </w:t>
      </w:r>
      <w:r w:rsidRPr="006D034C">
        <w:rPr>
          <w:b/>
        </w:rPr>
        <w:t xml:space="preserve">CEIAG Visitor Booking </w:t>
      </w:r>
      <w:r>
        <w:t xml:space="preserve">to </w:t>
      </w:r>
      <w:hyperlink r:id="rId4" w:history="1">
        <w:r w:rsidRPr="00DE456E">
          <w:rPr>
            <w:rStyle w:val="Hyperlink"/>
          </w:rPr>
          <w:t>las@rgshw.com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034C" w:rsidTr="006D034C">
        <w:tc>
          <w:tcPr>
            <w:tcW w:w="4508" w:type="dxa"/>
          </w:tcPr>
          <w:p w:rsidR="006D034C" w:rsidRDefault="006D034C" w:rsidP="006D034C">
            <w:r>
              <w:t>Name</w:t>
            </w:r>
            <w:r>
              <w:t xml:space="preserve"> of contact</w:t>
            </w:r>
          </w:p>
          <w:p w:rsidR="006D034C" w:rsidRDefault="006D034C" w:rsidP="006D034C"/>
        </w:tc>
        <w:tc>
          <w:tcPr>
            <w:tcW w:w="4508" w:type="dxa"/>
          </w:tcPr>
          <w:p w:rsidR="006D034C" w:rsidRDefault="006D034C" w:rsidP="006D034C"/>
        </w:tc>
      </w:tr>
      <w:tr w:rsidR="006D034C" w:rsidTr="006D034C">
        <w:tc>
          <w:tcPr>
            <w:tcW w:w="4508" w:type="dxa"/>
          </w:tcPr>
          <w:p w:rsidR="006D034C" w:rsidRDefault="006D034C" w:rsidP="006D034C">
            <w:r>
              <w:t>Contact details (email and telephone)</w:t>
            </w:r>
          </w:p>
          <w:p w:rsidR="006D034C" w:rsidRDefault="006D034C" w:rsidP="006D034C"/>
        </w:tc>
        <w:tc>
          <w:tcPr>
            <w:tcW w:w="4508" w:type="dxa"/>
          </w:tcPr>
          <w:p w:rsidR="006D034C" w:rsidRDefault="006D034C" w:rsidP="006D034C"/>
        </w:tc>
      </w:tr>
      <w:tr w:rsidR="006D034C" w:rsidTr="006D034C">
        <w:tc>
          <w:tcPr>
            <w:tcW w:w="4508" w:type="dxa"/>
          </w:tcPr>
          <w:p w:rsidR="006D034C" w:rsidRDefault="006D034C" w:rsidP="006D034C">
            <w:r>
              <w:t>R</w:t>
            </w:r>
            <w:r>
              <w:t>ole of the training</w:t>
            </w:r>
          </w:p>
          <w:p w:rsidR="006D034C" w:rsidRDefault="006D034C" w:rsidP="006D034C"/>
        </w:tc>
        <w:tc>
          <w:tcPr>
            <w:tcW w:w="4508" w:type="dxa"/>
          </w:tcPr>
          <w:p w:rsidR="006D034C" w:rsidRDefault="006D034C" w:rsidP="006D034C"/>
        </w:tc>
      </w:tr>
      <w:tr w:rsidR="006D034C" w:rsidTr="006D034C">
        <w:tc>
          <w:tcPr>
            <w:tcW w:w="4508" w:type="dxa"/>
          </w:tcPr>
          <w:p w:rsidR="006D034C" w:rsidRDefault="006D034C" w:rsidP="006D034C">
            <w:r>
              <w:t>V</w:t>
            </w:r>
            <w:r w:rsidRPr="0030158D">
              <w:t>ocational or apprent</w:t>
            </w:r>
            <w:r>
              <w:t>iceship provider represent</w:t>
            </w:r>
            <w:r>
              <w:t>ed</w:t>
            </w:r>
          </w:p>
          <w:p w:rsidR="006D034C" w:rsidRDefault="006D034C" w:rsidP="006D034C"/>
        </w:tc>
        <w:tc>
          <w:tcPr>
            <w:tcW w:w="4508" w:type="dxa"/>
          </w:tcPr>
          <w:p w:rsidR="006D034C" w:rsidRDefault="006D034C" w:rsidP="006D034C"/>
        </w:tc>
      </w:tr>
      <w:tr w:rsidR="006D034C" w:rsidTr="006D034C">
        <w:tc>
          <w:tcPr>
            <w:tcW w:w="4508" w:type="dxa"/>
          </w:tcPr>
          <w:p w:rsidR="006D034C" w:rsidRDefault="006D034C" w:rsidP="006D034C">
            <w:r>
              <w:t>Aim of presentation</w:t>
            </w:r>
          </w:p>
          <w:p w:rsidR="006D034C" w:rsidRDefault="006D034C" w:rsidP="006D034C"/>
        </w:tc>
        <w:tc>
          <w:tcPr>
            <w:tcW w:w="4508" w:type="dxa"/>
          </w:tcPr>
          <w:p w:rsidR="006D034C" w:rsidRDefault="006D034C" w:rsidP="006D034C"/>
        </w:tc>
      </w:tr>
      <w:tr w:rsidR="006D034C" w:rsidTr="006D034C">
        <w:tc>
          <w:tcPr>
            <w:tcW w:w="9016" w:type="dxa"/>
            <w:gridSpan w:val="2"/>
            <w:shd w:val="clear" w:color="auto" w:fill="BFBFBF" w:themeFill="background1" w:themeFillShade="BF"/>
          </w:tcPr>
          <w:p w:rsidR="006D034C" w:rsidRDefault="006D034C" w:rsidP="006D034C">
            <w:pPr>
              <w:jc w:val="center"/>
            </w:pPr>
            <w:r>
              <w:t>Assembly slot</w:t>
            </w:r>
          </w:p>
          <w:p w:rsidR="006D034C" w:rsidRDefault="006D034C" w:rsidP="006D034C">
            <w:pPr>
              <w:jc w:val="center"/>
            </w:pPr>
          </w:p>
        </w:tc>
      </w:tr>
      <w:tr w:rsidR="006D034C" w:rsidTr="006D034C">
        <w:tc>
          <w:tcPr>
            <w:tcW w:w="4508" w:type="dxa"/>
          </w:tcPr>
          <w:p w:rsidR="006D034C" w:rsidRDefault="006D034C" w:rsidP="006D034C">
            <w:r>
              <w:t>N</w:t>
            </w:r>
            <w:r w:rsidRPr="0030158D">
              <w:t>umber of students the presentat</w:t>
            </w:r>
            <w:r>
              <w:t>ion or session is designed for</w:t>
            </w:r>
          </w:p>
          <w:p w:rsidR="006D034C" w:rsidRDefault="006D034C" w:rsidP="006D034C"/>
        </w:tc>
        <w:tc>
          <w:tcPr>
            <w:tcW w:w="4508" w:type="dxa"/>
          </w:tcPr>
          <w:p w:rsidR="006D034C" w:rsidRDefault="006D034C" w:rsidP="006D034C"/>
        </w:tc>
      </w:tr>
      <w:tr w:rsidR="006D034C" w:rsidTr="006D034C">
        <w:tc>
          <w:tcPr>
            <w:tcW w:w="4508" w:type="dxa"/>
          </w:tcPr>
          <w:p w:rsidR="006D034C" w:rsidRDefault="006D034C" w:rsidP="006D034C">
            <w:r>
              <w:t>L</w:t>
            </w:r>
            <w:r w:rsidRPr="0030158D">
              <w:t>eng</w:t>
            </w:r>
            <w:r>
              <w:t>th of the talk or presentation</w:t>
            </w:r>
          </w:p>
          <w:p w:rsidR="006D034C" w:rsidRDefault="006D034C" w:rsidP="006D034C"/>
        </w:tc>
        <w:tc>
          <w:tcPr>
            <w:tcW w:w="4508" w:type="dxa"/>
          </w:tcPr>
          <w:p w:rsidR="006D034C" w:rsidRDefault="006D034C" w:rsidP="006D034C"/>
        </w:tc>
      </w:tr>
      <w:tr w:rsidR="006D034C" w:rsidTr="006D034C">
        <w:tc>
          <w:tcPr>
            <w:tcW w:w="4508" w:type="dxa"/>
          </w:tcPr>
          <w:p w:rsidR="006D034C" w:rsidRDefault="006D034C" w:rsidP="006D034C">
            <w:r>
              <w:t>T</w:t>
            </w:r>
            <w:r w:rsidRPr="0030158D">
              <w:t xml:space="preserve">arget year group for the session or </w:t>
            </w:r>
            <w:r>
              <w:t>presentation</w:t>
            </w:r>
          </w:p>
          <w:p w:rsidR="006D034C" w:rsidRDefault="006D034C" w:rsidP="006D034C"/>
        </w:tc>
        <w:tc>
          <w:tcPr>
            <w:tcW w:w="4508" w:type="dxa"/>
          </w:tcPr>
          <w:p w:rsidR="006D034C" w:rsidRDefault="006D034C" w:rsidP="006D034C"/>
        </w:tc>
      </w:tr>
      <w:tr w:rsidR="006D034C" w:rsidTr="006D034C">
        <w:tc>
          <w:tcPr>
            <w:tcW w:w="4508" w:type="dxa"/>
          </w:tcPr>
          <w:p w:rsidR="006D034C" w:rsidRDefault="006D034C" w:rsidP="006D034C">
            <w:r>
              <w:t>D</w:t>
            </w:r>
            <w:r>
              <w:t xml:space="preserve">isplay, resources </w:t>
            </w:r>
            <w:r w:rsidRPr="0030158D">
              <w:t>or other facili</w:t>
            </w:r>
            <w:r>
              <w:t xml:space="preserve">ties </w:t>
            </w:r>
            <w:r>
              <w:t>required</w:t>
            </w:r>
          </w:p>
          <w:p w:rsidR="006D034C" w:rsidRDefault="006D034C" w:rsidP="006D034C"/>
        </w:tc>
        <w:tc>
          <w:tcPr>
            <w:tcW w:w="4508" w:type="dxa"/>
          </w:tcPr>
          <w:p w:rsidR="006D034C" w:rsidRDefault="006D034C" w:rsidP="006D034C"/>
        </w:tc>
      </w:tr>
      <w:tr w:rsidR="006D034C" w:rsidTr="006D034C">
        <w:tc>
          <w:tcPr>
            <w:tcW w:w="4508" w:type="dxa"/>
          </w:tcPr>
          <w:p w:rsidR="006D034C" w:rsidRDefault="006D034C" w:rsidP="006D034C">
            <w:r>
              <w:t xml:space="preserve">Number of provider staff </w:t>
            </w:r>
            <w:r>
              <w:t xml:space="preserve">and </w:t>
            </w:r>
            <w:r>
              <w:t xml:space="preserve">their </w:t>
            </w:r>
            <w:r>
              <w:t>names</w:t>
            </w:r>
          </w:p>
          <w:p w:rsidR="006D034C" w:rsidRDefault="006D034C" w:rsidP="006D034C"/>
        </w:tc>
        <w:tc>
          <w:tcPr>
            <w:tcW w:w="4508" w:type="dxa"/>
          </w:tcPr>
          <w:p w:rsidR="006D034C" w:rsidRDefault="006D034C" w:rsidP="006D034C"/>
        </w:tc>
      </w:tr>
      <w:tr w:rsidR="006D034C" w:rsidTr="006D034C">
        <w:tc>
          <w:tcPr>
            <w:tcW w:w="4508" w:type="dxa"/>
          </w:tcPr>
          <w:p w:rsidR="006D034C" w:rsidRDefault="006D034C" w:rsidP="006D034C">
            <w:r>
              <w:t>S</w:t>
            </w:r>
            <w:r w:rsidRPr="0030158D">
              <w:t>upport from school staf</w:t>
            </w:r>
            <w:r>
              <w:t xml:space="preserve">f </w:t>
            </w:r>
            <w:r>
              <w:t>required</w:t>
            </w:r>
            <w:r>
              <w:t xml:space="preserve"> on the day</w:t>
            </w:r>
          </w:p>
          <w:p w:rsidR="006D034C" w:rsidRDefault="006D034C" w:rsidP="006D034C"/>
        </w:tc>
        <w:tc>
          <w:tcPr>
            <w:tcW w:w="4508" w:type="dxa"/>
          </w:tcPr>
          <w:p w:rsidR="006D034C" w:rsidRDefault="006D034C" w:rsidP="006D034C"/>
        </w:tc>
      </w:tr>
      <w:tr w:rsidR="006D034C" w:rsidTr="006D034C">
        <w:tc>
          <w:tcPr>
            <w:tcW w:w="9016" w:type="dxa"/>
            <w:gridSpan w:val="2"/>
            <w:shd w:val="clear" w:color="auto" w:fill="BFBFBF" w:themeFill="background1" w:themeFillShade="BF"/>
          </w:tcPr>
          <w:p w:rsidR="006D034C" w:rsidRDefault="006D034C" w:rsidP="006D034C">
            <w:pPr>
              <w:jc w:val="center"/>
            </w:pPr>
            <w:r>
              <w:t>E</w:t>
            </w:r>
            <w:r w:rsidRPr="0030158D">
              <w:t xml:space="preserve">vent at an </w:t>
            </w:r>
            <w:proofErr w:type="spellStart"/>
            <w:proofErr w:type="gramStart"/>
            <w:r w:rsidRPr="0030158D">
              <w:t>off</w:t>
            </w:r>
            <w:r>
              <w:t xml:space="preserve"> site</w:t>
            </w:r>
            <w:proofErr w:type="spellEnd"/>
            <w:proofErr w:type="gramEnd"/>
            <w:r>
              <w:t xml:space="preserve"> venue</w:t>
            </w:r>
          </w:p>
          <w:p w:rsidR="006D034C" w:rsidRDefault="006D034C" w:rsidP="006D034C">
            <w:pPr>
              <w:jc w:val="center"/>
            </w:pPr>
          </w:p>
        </w:tc>
      </w:tr>
      <w:tr w:rsidR="006D034C" w:rsidTr="006D034C">
        <w:tc>
          <w:tcPr>
            <w:tcW w:w="4508" w:type="dxa"/>
          </w:tcPr>
          <w:p w:rsidR="006D034C" w:rsidRDefault="006D034C" w:rsidP="006D034C">
            <w:r>
              <w:t>T</w:t>
            </w:r>
            <w:r>
              <w:t>imings of the day</w:t>
            </w:r>
          </w:p>
          <w:p w:rsidR="006D034C" w:rsidRDefault="006D034C" w:rsidP="006D034C">
            <w:r>
              <w:t xml:space="preserve"> </w:t>
            </w:r>
          </w:p>
        </w:tc>
        <w:tc>
          <w:tcPr>
            <w:tcW w:w="4508" w:type="dxa"/>
          </w:tcPr>
          <w:p w:rsidR="006D034C" w:rsidRDefault="006D034C" w:rsidP="006D034C"/>
        </w:tc>
      </w:tr>
      <w:tr w:rsidR="006D034C" w:rsidTr="006D034C">
        <w:tc>
          <w:tcPr>
            <w:tcW w:w="4508" w:type="dxa"/>
          </w:tcPr>
          <w:p w:rsidR="006D034C" w:rsidRDefault="006D034C" w:rsidP="006D034C">
            <w:r>
              <w:t>L</w:t>
            </w:r>
            <w:r w:rsidRPr="0030158D">
              <w:t>ist of other</w:t>
            </w:r>
            <w:r>
              <w:t xml:space="preserve"> invited schools and providers</w:t>
            </w:r>
          </w:p>
          <w:p w:rsidR="006D034C" w:rsidRDefault="006D034C" w:rsidP="006D034C"/>
        </w:tc>
        <w:tc>
          <w:tcPr>
            <w:tcW w:w="4508" w:type="dxa"/>
          </w:tcPr>
          <w:p w:rsidR="006D034C" w:rsidRDefault="006D034C" w:rsidP="006D034C"/>
        </w:tc>
      </w:tr>
      <w:tr w:rsidR="006D034C" w:rsidTr="006D034C">
        <w:tc>
          <w:tcPr>
            <w:tcW w:w="4508" w:type="dxa"/>
          </w:tcPr>
          <w:p w:rsidR="006D034C" w:rsidRDefault="006D034C" w:rsidP="006D034C">
            <w:r>
              <w:t>Suggestions for</w:t>
            </w:r>
            <w:bookmarkStart w:id="0" w:name="_GoBack"/>
            <w:bookmarkEnd w:id="0"/>
            <w:r w:rsidRPr="0030158D">
              <w:t xml:space="preserve"> accessible funding streams for transport costs </w:t>
            </w:r>
          </w:p>
          <w:p w:rsidR="006D034C" w:rsidRDefault="006D034C" w:rsidP="006D034C"/>
        </w:tc>
        <w:tc>
          <w:tcPr>
            <w:tcW w:w="4508" w:type="dxa"/>
          </w:tcPr>
          <w:p w:rsidR="006D034C" w:rsidRDefault="006D034C" w:rsidP="006D034C"/>
        </w:tc>
      </w:tr>
      <w:tr w:rsidR="006D034C" w:rsidTr="006D034C">
        <w:tc>
          <w:tcPr>
            <w:tcW w:w="4508" w:type="dxa"/>
          </w:tcPr>
          <w:p w:rsidR="006D034C" w:rsidRDefault="006D034C" w:rsidP="006D034C">
            <w:r>
              <w:t>V</w:t>
            </w:r>
            <w:r w:rsidRPr="0030158D">
              <w:t>isi</w:t>
            </w:r>
            <w:r>
              <w:t>t risk assessment of the venue</w:t>
            </w:r>
          </w:p>
          <w:p w:rsidR="006D034C" w:rsidRPr="0030158D" w:rsidRDefault="006D034C" w:rsidP="006D034C">
            <w:r>
              <w:t>(please attach document)</w:t>
            </w:r>
          </w:p>
          <w:p w:rsidR="006D034C" w:rsidRDefault="006D034C" w:rsidP="006D034C"/>
        </w:tc>
        <w:tc>
          <w:tcPr>
            <w:tcW w:w="4508" w:type="dxa"/>
          </w:tcPr>
          <w:p w:rsidR="006D034C" w:rsidRDefault="006D034C" w:rsidP="006D034C"/>
        </w:tc>
      </w:tr>
    </w:tbl>
    <w:p w:rsidR="00914C86" w:rsidRDefault="006D034C"/>
    <w:sectPr w:rsidR="00914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4C"/>
    <w:rsid w:val="005038D7"/>
    <w:rsid w:val="006D034C"/>
    <w:rsid w:val="00B054D7"/>
    <w:rsid w:val="00F3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51E2"/>
  <w15:chartTrackingRefBased/>
  <w15:docId w15:val="{74BBD082-7871-499C-8231-AE3A1215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3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s@rgsh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A6382689</Template>
  <TotalTime>18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A. Sowah</dc:creator>
  <cp:keywords/>
  <dc:description/>
  <cp:lastModifiedBy>Lucy A. Sowah</cp:lastModifiedBy>
  <cp:revision>1</cp:revision>
  <dcterms:created xsi:type="dcterms:W3CDTF">2018-06-07T10:01:00Z</dcterms:created>
  <dcterms:modified xsi:type="dcterms:W3CDTF">2018-06-07T10:19:00Z</dcterms:modified>
</cp:coreProperties>
</file>